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0B9071A6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4A3502A" w14:textId="77777777" w:rsidR="001B2ABD" w:rsidRDefault="002D2D3A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338BA72" wp14:editId="1C040C2E">
                  <wp:extent cx="1586067" cy="2406650"/>
                  <wp:effectExtent l="19050" t="19050" r="14605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67" cy="2406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84724F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EA07023" w14:textId="77777777" w:rsidR="001D1DA9" w:rsidRPr="001D1DA9" w:rsidRDefault="002D2D3A" w:rsidP="001B2ABD">
            <w:pPr>
              <w:pStyle w:val="Title"/>
              <w:rPr>
                <w:rFonts w:asciiTheme="majorHAnsi" w:hAnsiTheme="majorHAnsi"/>
                <w:sz w:val="74"/>
                <w:szCs w:val="74"/>
              </w:rPr>
            </w:pPr>
            <w:r w:rsidRPr="001D1DA9">
              <w:rPr>
                <w:rFonts w:asciiTheme="majorHAnsi" w:hAnsiTheme="majorHAnsi"/>
                <w:sz w:val="74"/>
                <w:szCs w:val="74"/>
              </w:rPr>
              <w:t>Jessica M</w:t>
            </w:r>
            <w:r w:rsidR="005C3713" w:rsidRPr="001D1DA9">
              <w:rPr>
                <w:rFonts w:asciiTheme="majorHAnsi" w:hAnsiTheme="majorHAnsi"/>
                <w:sz w:val="74"/>
                <w:szCs w:val="74"/>
              </w:rPr>
              <w:t>.</w:t>
            </w:r>
            <w:r w:rsidRPr="001D1DA9">
              <w:rPr>
                <w:rFonts w:asciiTheme="majorHAnsi" w:hAnsiTheme="majorHAnsi"/>
                <w:sz w:val="74"/>
                <w:szCs w:val="74"/>
              </w:rPr>
              <w:t xml:space="preserve"> Smith</w:t>
            </w:r>
          </w:p>
          <w:p w14:paraId="6C62CD8E" w14:textId="346A5614" w:rsidR="001B2ABD" w:rsidRPr="002C272F" w:rsidRDefault="002C272F" w:rsidP="001B2ABD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D1DA9" w:rsidRPr="002C272F">
              <w:rPr>
                <w:sz w:val="32"/>
                <w:szCs w:val="32"/>
              </w:rPr>
              <w:t>(Jaymarie creative)</w:t>
            </w:r>
          </w:p>
          <w:p w14:paraId="619ABE7B" w14:textId="088A5FA6" w:rsidR="001D1DA9" w:rsidRDefault="001D1DA9" w:rsidP="001D1DA9"/>
          <w:p w14:paraId="3F841D26" w14:textId="77777777" w:rsidR="001D1DA9" w:rsidRPr="001D1DA9" w:rsidRDefault="001D1DA9" w:rsidP="001D1DA9"/>
          <w:p w14:paraId="2574C403" w14:textId="211FFD2A" w:rsidR="001B2ABD" w:rsidRPr="000F22CF" w:rsidRDefault="000F22CF" w:rsidP="001B2ABD">
            <w:pPr>
              <w:pStyle w:val="Subtitle"/>
              <w:rPr>
                <w:sz w:val="40"/>
                <w:szCs w:val="40"/>
              </w:rPr>
            </w:pPr>
            <w:r w:rsidRPr="00A13C12">
              <w:rPr>
                <w:spacing w:val="1"/>
                <w:w w:val="46"/>
                <w:sz w:val="40"/>
                <w:szCs w:val="40"/>
              </w:rPr>
              <w:t>Art Director - S</w:t>
            </w:r>
            <w:r w:rsidR="00B30EBA" w:rsidRPr="00A13C12">
              <w:rPr>
                <w:spacing w:val="1"/>
                <w:w w:val="46"/>
                <w:sz w:val="40"/>
                <w:szCs w:val="40"/>
              </w:rPr>
              <w:t>et Dresse</w:t>
            </w:r>
            <w:r w:rsidR="00B30EBA" w:rsidRPr="00A13C12">
              <w:rPr>
                <w:spacing w:val="10"/>
                <w:w w:val="46"/>
                <w:sz w:val="40"/>
                <w:szCs w:val="40"/>
              </w:rPr>
              <w:t>r</w:t>
            </w:r>
          </w:p>
        </w:tc>
      </w:tr>
      <w:tr w:rsidR="001B2ABD" w14:paraId="793E3B2A" w14:textId="77777777" w:rsidTr="001B2ABD">
        <w:tc>
          <w:tcPr>
            <w:tcW w:w="3600" w:type="dxa"/>
          </w:tcPr>
          <w:p w14:paraId="3F649684" w14:textId="77777777" w:rsidR="001B2ABD" w:rsidRDefault="002D2D3A" w:rsidP="00036450">
            <w:pPr>
              <w:pStyle w:val="Heading3"/>
            </w:pPr>
            <w:r>
              <w:t>About Jessica</w:t>
            </w:r>
          </w:p>
          <w:p w14:paraId="62989D8F" w14:textId="6B80E81E" w:rsidR="001D1DA9" w:rsidRDefault="002D2D3A" w:rsidP="001D1DA9">
            <w:r>
              <w:t xml:space="preserve">Jessica is </w:t>
            </w:r>
            <w:r w:rsidR="009E6883">
              <w:t>a</w:t>
            </w:r>
            <w:r w:rsidR="000F22CF">
              <w:t>n Art Director and S</w:t>
            </w:r>
            <w:r w:rsidR="009E6883">
              <w:t xml:space="preserve">et </w:t>
            </w:r>
            <w:r w:rsidR="000F22CF">
              <w:t>D</w:t>
            </w:r>
            <w:r w:rsidR="009E6883">
              <w:t>resser</w:t>
            </w:r>
            <w:r>
              <w:t xml:space="preserve"> located in Brooklyn, NY</w:t>
            </w:r>
            <w:r w:rsidR="007208FA">
              <w:t>.</w:t>
            </w:r>
            <w:r>
              <w:t xml:space="preserve"> </w:t>
            </w:r>
            <w:r w:rsidR="00FE7C9A">
              <w:t xml:space="preserve">Most recent work includes </w:t>
            </w:r>
            <w:r w:rsidR="00632308">
              <w:t xml:space="preserve">set dressing for </w:t>
            </w:r>
            <w:r w:rsidR="00FE7C9A">
              <w:t xml:space="preserve">a </w:t>
            </w:r>
            <w:r w:rsidR="00BE1AE1">
              <w:t>Netflix mini</w:t>
            </w:r>
            <w:r w:rsidR="009815F3">
              <w:t xml:space="preserve">-series about Bernie Madoff, </w:t>
            </w:r>
            <w:r w:rsidR="00A13C12">
              <w:t>set dressing on The Godfather of Harlem,</w:t>
            </w:r>
            <w:r w:rsidR="00FE7C9A">
              <w:t xml:space="preserve"> as well as</w:t>
            </w:r>
            <w:r w:rsidR="00A13C12">
              <w:t xml:space="preserve"> acting Leadman for</w:t>
            </w:r>
            <w:r w:rsidR="00FE7C9A">
              <w:t xml:space="preserve"> </w:t>
            </w:r>
            <w:r w:rsidR="0005325B">
              <w:t xml:space="preserve">the Kate Spade Fall 2022 ad </w:t>
            </w:r>
            <w:r w:rsidR="00FE7C9A">
              <w:t>campaign</w:t>
            </w:r>
            <w:r w:rsidR="009815F3">
              <w:t xml:space="preserve">. Jessica has also done </w:t>
            </w:r>
            <w:r w:rsidR="00E7255F">
              <w:t>work on season 2 for</w:t>
            </w:r>
            <w:r w:rsidR="00FE7C9A">
              <w:t xml:space="preserve"> The Drew Barrymore Show</w:t>
            </w:r>
            <w:r w:rsidR="00886F0F">
              <w:t xml:space="preserve"> and be</w:t>
            </w:r>
            <w:r w:rsidR="005208EC">
              <w:t xml:space="preserve">fore that </w:t>
            </w:r>
            <w:r w:rsidR="002C0189">
              <w:t>she was</w:t>
            </w:r>
            <w:r w:rsidR="00A66DFF">
              <w:t xml:space="preserve"> an </w:t>
            </w:r>
            <w:r w:rsidR="002C0189">
              <w:t>Assistant</w:t>
            </w:r>
            <w:r w:rsidR="00A66DFF">
              <w:t xml:space="preserve"> Art Director the 2</w:t>
            </w:r>
            <w:r w:rsidR="00A66DFF" w:rsidRPr="00A66DFF">
              <w:rPr>
                <w:vertAlign w:val="superscript"/>
              </w:rPr>
              <w:t>nd</w:t>
            </w:r>
            <w:r w:rsidR="00A66DFF">
              <w:t xml:space="preserve"> season of the Apple+ show “Dear…” </w:t>
            </w:r>
            <w:r w:rsidR="00A13C12">
              <w:t>and art</w:t>
            </w:r>
            <w:r w:rsidR="00886F0F">
              <w:t xml:space="preserve"> a</w:t>
            </w:r>
            <w:r w:rsidR="00A66DFF">
              <w:t>ssistant</w:t>
            </w:r>
            <w:r w:rsidR="002C0189">
              <w:t xml:space="preserve"> for Impractical Jokers</w:t>
            </w:r>
            <w:r w:rsidR="009814B4">
              <w:t>/</w:t>
            </w:r>
            <w:r w:rsidR="002C0189">
              <w:t xml:space="preserve"> Impractical Jokers: Dinner Party. S</w:t>
            </w:r>
            <w:r>
              <w:t>he has</w:t>
            </w:r>
            <w:r w:rsidR="002C0189">
              <w:t xml:space="preserve"> </w:t>
            </w:r>
            <w:r w:rsidR="00FE7C9A">
              <w:t>also been the Prop Stylist for many LG advertisements and Instagram live specials</w:t>
            </w:r>
            <w:r w:rsidR="005977E8">
              <w:t>.</w:t>
            </w:r>
            <w:r w:rsidR="001D1DA9">
              <w:t xml:space="preserve"> </w:t>
            </w:r>
            <w:r w:rsidR="009814B4">
              <w:t>Jessica</w:t>
            </w:r>
            <w:r w:rsidR="001D1DA9">
              <w:t xml:space="preserve"> also brings her talents to the theatre working on and off Broadway for shows such as </w:t>
            </w:r>
            <w:r w:rsidR="00E7255F">
              <w:t>Sarah Silverman’s “The Bedwetter” and “Epiphany</w:t>
            </w:r>
            <w:r w:rsidR="00966BAF">
              <w:t>”</w:t>
            </w:r>
            <w:r w:rsidR="00E7255F">
              <w:t xml:space="preserve"> at Lincoln Center Theater.</w:t>
            </w:r>
            <w:r w:rsidR="001D1DA9">
              <w:t xml:space="preserve"> </w:t>
            </w:r>
          </w:p>
          <w:p w14:paraId="63F8C00F" w14:textId="77777777" w:rsidR="001D1DA9" w:rsidRDefault="001D1DA9" w:rsidP="001D1DA9"/>
          <w:sdt>
            <w:sdtPr>
              <w:id w:val="-1954003311"/>
              <w:placeholder>
                <w:docPart w:val="1BE3EA5EBA9141029DB0A420DF7B41D7"/>
              </w:placeholder>
              <w:temporary/>
              <w:showingPlcHdr/>
              <w15:appearance w15:val="hidden"/>
            </w:sdtPr>
            <w:sdtEndPr/>
            <w:sdtContent>
              <w:p w14:paraId="0F18C86E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E45B389193EF48B183AE452C4913D609"/>
              </w:placeholder>
              <w:temporary/>
              <w:showingPlcHdr/>
              <w15:appearance w15:val="hidden"/>
            </w:sdtPr>
            <w:sdtEndPr/>
            <w:sdtContent>
              <w:p w14:paraId="44CDDFFB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2916669E" w14:textId="77777777" w:rsidR="004D3011" w:rsidRDefault="00E67793" w:rsidP="004D3011">
            <w:r>
              <w:t>407-765-2154</w:t>
            </w:r>
          </w:p>
          <w:p w14:paraId="5B6B8B58" w14:textId="77777777" w:rsidR="004D3011" w:rsidRPr="004D3011" w:rsidRDefault="004D3011" w:rsidP="004D3011"/>
          <w:sdt>
            <w:sdtPr>
              <w:id w:val="67859272"/>
              <w:placeholder>
                <w:docPart w:val="70ED2C39B575480AADFF420381511AC1"/>
              </w:placeholder>
              <w:temporary/>
              <w:showingPlcHdr/>
              <w15:appearance w15:val="hidden"/>
            </w:sdtPr>
            <w:sdtEndPr/>
            <w:sdtContent>
              <w:p w14:paraId="47CDA7E7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37AF2934" w14:textId="77777777" w:rsidR="004D3011" w:rsidRDefault="00E67793" w:rsidP="004D3011">
            <w:r>
              <w:t>JayMarieCreative.com</w:t>
            </w:r>
          </w:p>
          <w:p w14:paraId="55CC7306" w14:textId="77777777" w:rsidR="004D3011" w:rsidRDefault="004D3011" w:rsidP="004D3011"/>
          <w:sdt>
            <w:sdtPr>
              <w:id w:val="-240260293"/>
              <w:placeholder>
                <w:docPart w:val="6DB5B935E3B6498FB57F575B5A3F9F2D"/>
              </w:placeholder>
              <w:temporary/>
              <w:showingPlcHdr/>
              <w15:appearance w15:val="hidden"/>
            </w:sdtPr>
            <w:sdtEndPr/>
            <w:sdtContent>
              <w:p w14:paraId="1F65A3CB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9496AD4" w14:textId="77777777" w:rsidR="00036450" w:rsidRPr="00E4381A" w:rsidRDefault="00E67793" w:rsidP="004D3011">
            <w:pPr>
              <w:rPr>
                <w:rStyle w:val="Hyperlink"/>
              </w:rPr>
            </w:pPr>
            <w:r>
              <w:t>Jessica.m.smith722@gmail.com</w:t>
            </w:r>
          </w:p>
          <w:p w14:paraId="309416D1" w14:textId="77777777" w:rsidR="004D3011" w:rsidRDefault="004D3011" w:rsidP="004D3011"/>
          <w:p w14:paraId="3C3C1490" w14:textId="77121814" w:rsidR="00E67793" w:rsidRDefault="000F22CF" w:rsidP="004D3011">
            <w:r>
              <w:t>IATSE Local 52 Set Dresser</w:t>
            </w:r>
          </w:p>
          <w:p w14:paraId="0C32BDC4" w14:textId="0C28AE9D" w:rsidR="000F22CF" w:rsidRDefault="000F22CF" w:rsidP="004D3011">
            <w:r>
              <w:t>OSHA 10hr and Aerial Platform Certs</w:t>
            </w:r>
          </w:p>
          <w:p w14:paraId="214BFCB5" w14:textId="6D9F8EAB" w:rsidR="00E67793" w:rsidRDefault="009E6883" w:rsidP="004D3011">
            <w:r>
              <w:t>Local to Brooklyn, NY</w:t>
            </w:r>
          </w:p>
          <w:p w14:paraId="2222A4B8" w14:textId="77777777" w:rsidR="001D1DA9" w:rsidRDefault="001D1DA9" w:rsidP="004D3011"/>
          <w:p w14:paraId="4285F0AD" w14:textId="3D4884FD" w:rsidR="00E67793" w:rsidRPr="004D3011" w:rsidRDefault="00E67793" w:rsidP="004D3011">
            <w:r>
              <w:t>A full list of credits, or references are available upon request.</w:t>
            </w:r>
          </w:p>
        </w:tc>
        <w:tc>
          <w:tcPr>
            <w:tcW w:w="720" w:type="dxa"/>
          </w:tcPr>
          <w:p w14:paraId="276EED6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5961FA5" w14:textId="77777777" w:rsidR="001B2ABD" w:rsidRDefault="002D2D3A" w:rsidP="00036450">
            <w:pPr>
              <w:pStyle w:val="Heading2"/>
            </w:pPr>
            <w:r>
              <w:t>Selected List of Credits</w:t>
            </w:r>
          </w:p>
          <w:p w14:paraId="0196DDD7" w14:textId="0EE4FC1C" w:rsidR="00DD4D7A" w:rsidRDefault="00FE7C9A" w:rsidP="00036450">
            <w:r>
              <w:t xml:space="preserve">Production Designer, </w:t>
            </w:r>
            <w:r w:rsidR="00DD4D7A">
              <w:t>An Angry Boy – New Dawn Feature Film</w:t>
            </w:r>
          </w:p>
          <w:p w14:paraId="33CBF650" w14:textId="599414F7" w:rsidR="00152D66" w:rsidRDefault="00152D66" w:rsidP="00036450">
            <w:r>
              <w:t xml:space="preserve">Art Director, </w:t>
            </w:r>
            <w:proofErr w:type="gramStart"/>
            <w:r>
              <w:t>Take</w:t>
            </w:r>
            <w:proofErr w:type="gramEnd"/>
            <w:r>
              <w:t xml:space="preserve"> 5 (Working Title) – Food Network Pilot</w:t>
            </w:r>
            <w:r w:rsidR="00873675">
              <w:t>, Simple Alien</w:t>
            </w:r>
          </w:p>
          <w:p w14:paraId="435A7EF0" w14:textId="51292DB9" w:rsidR="00FE7C9A" w:rsidRDefault="00FE7C9A" w:rsidP="00036450">
            <w:r>
              <w:t>Art Director, Due Season – Viacom Feature Film</w:t>
            </w:r>
          </w:p>
          <w:p w14:paraId="4B48E29E" w14:textId="02374921" w:rsidR="00F109BA" w:rsidRDefault="00E67793" w:rsidP="00036450">
            <w:r>
              <w:t xml:space="preserve">Art Director, GM </w:t>
            </w:r>
            <w:proofErr w:type="spellStart"/>
            <w:r>
              <w:t>BuyPower</w:t>
            </w:r>
            <w:proofErr w:type="spellEnd"/>
            <w:r>
              <w:t xml:space="preserve"> Card – Fatherly.com</w:t>
            </w:r>
          </w:p>
          <w:p w14:paraId="462AB3E5" w14:textId="77777777" w:rsidR="00036450" w:rsidRDefault="00E67793" w:rsidP="00036450">
            <w:r>
              <w:t xml:space="preserve">Art Director, Food Paradise </w:t>
            </w:r>
            <w:r w:rsidR="0017398A">
              <w:t>– Cooking Channel</w:t>
            </w:r>
          </w:p>
          <w:p w14:paraId="6F4432A1" w14:textId="20A7D8C7" w:rsidR="0017398A" w:rsidRDefault="0017398A" w:rsidP="00036450">
            <w:r>
              <w:t>Art Director, Carla’s Hall of Justice (Sizzle) – North</w:t>
            </w:r>
            <w:r w:rsidR="005C3713">
              <w:t>/</w:t>
            </w:r>
            <w:r>
              <w:t>South Prod</w:t>
            </w:r>
            <w:r w:rsidR="005C3713">
              <w:t>uc</w:t>
            </w:r>
            <w:r>
              <w:t>tions</w:t>
            </w:r>
          </w:p>
          <w:p w14:paraId="26572D8C" w14:textId="77777777" w:rsidR="00F109BA" w:rsidRDefault="00F109BA" w:rsidP="00036450">
            <w:r>
              <w:t>Art Director, Magna Tiles – Fatherly.com</w:t>
            </w:r>
          </w:p>
          <w:p w14:paraId="797B0C6D" w14:textId="77777777" w:rsidR="00F109BA" w:rsidRDefault="00F109BA" w:rsidP="00036450">
            <w:r>
              <w:t>Art Director, Vtech – Fatherly.com</w:t>
            </w:r>
          </w:p>
          <w:p w14:paraId="19977FED" w14:textId="2A269BF7" w:rsidR="002C272F" w:rsidRDefault="002C272F" w:rsidP="00036450">
            <w:r>
              <w:t>Assistant Art Director, Dear… - Apple+</w:t>
            </w:r>
          </w:p>
          <w:p w14:paraId="30786243" w14:textId="3CA8258A" w:rsidR="00482709" w:rsidRDefault="00482709" w:rsidP="00036450">
            <w:r>
              <w:t>Leadman</w:t>
            </w:r>
            <w:r w:rsidR="00BB6B50">
              <w:t xml:space="preserve">, </w:t>
            </w:r>
            <w:r>
              <w:t>Kate Spade NY Fall 2022 Campaign</w:t>
            </w:r>
            <w:r w:rsidR="00BB6B50">
              <w:t xml:space="preserve"> - C</w:t>
            </w:r>
            <w:r>
              <w:t>anyon Road</w:t>
            </w:r>
          </w:p>
          <w:p w14:paraId="33A48BEC" w14:textId="71B8A13B" w:rsidR="00CC3AEC" w:rsidRDefault="00CC3AEC" w:rsidP="00036450">
            <w:r>
              <w:t xml:space="preserve">Set Dresser, </w:t>
            </w:r>
            <w:r w:rsidR="00A13C12">
              <w:t>Madoff: The Monster of Wall Street</w:t>
            </w:r>
            <w:r>
              <w:t xml:space="preserve"> – Netflix, Radical Media</w:t>
            </w:r>
          </w:p>
          <w:p w14:paraId="263A24AB" w14:textId="397656CC" w:rsidR="00DD4D7A" w:rsidRDefault="00DD4D7A" w:rsidP="00036450">
            <w:r>
              <w:t>Set Dresser, The Independent – Relativity Media Feature Film</w:t>
            </w:r>
          </w:p>
          <w:p w14:paraId="27E8ACB4" w14:textId="16488E1C" w:rsidR="00D558D4" w:rsidRDefault="00D558D4" w:rsidP="00036450">
            <w:r>
              <w:t>Set Dresser,</w:t>
            </w:r>
            <w:r w:rsidR="00A13C12">
              <w:t xml:space="preserve"> The Godfather of Harlem</w:t>
            </w:r>
            <w:r>
              <w:t xml:space="preserve"> – </w:t>
            </w:r>
            <w:proofErr w:type="spellStart"/>
            <w:r w:rsidR="00A13C12">
              <w:t>Epix</w:t>
            </w:r>
            <w:proofErr w:type="spellEnd"/>
            <w:r w:rsidR="00A13C12">
              <w:t>, ABC</w:t>
            </w:r>
          </w:p>
          <w:p w14:paraId="0098B720" w14:textId="2647F5E2" w:rsidR="0017398A" w:rsidRDefault="0017398A" w:rsidP="00036450">
            <w:r>
              <w:t xml:space="preserve">Set Dresser, </w:t>
            </w:r>
            <w:r w:rsidR="00A13C12">
              <w:t>Dr. Death</w:t>
            </w:r>
            <w:r>
              <w:t xml:space="preserve"> – </w:t>
            </w:r>
            <w:r w:rsidR="00A13C12">
              <w:t>Peacock, NBC Universal</w:t>
            </w:r>
          </w:p>
          <w:p w14:paraId="4F07D0EF" w14:textId="2761CE40" w:rsidR="00CC577D" w:rsidRDefault="00CC577D" w:rsidP="00036450">
            <w:r>
              <w:t>Scenic Artist, The Vigil</w:t>
            </w:r>
            <w:r w:rsidR="007B4A90">
              <w:t xml:space="preserve"> (Feature Film)</w:t>
            </w:r>
            <w:r>
              <w:t xml:space="preserve"> – </w:t>
            </w:r>
            <w:proofErr w:type="spellStart"/>
            <w:r>
              <w:t>Blumhouse</w:t>
            </w:r>
            <w:proofErr w:type="spellEnd"/>
            <w:r>
              <w:t xml:space="preserve"> Horror</w:t>
            </w:r>
          </w:p>
          <w:p w14:paraId="4FDD3C1D" w14:textId="77777777" w:rsidR="00D9667A" w:rsidRDefault="00D9667A" w:rsidP="00036450">
            <w:r>
              <w:t>Art Assistant, The Drew Barrymore Show, CBS</w:t>
            </w:r>
          </w:p>
          <w:p w14:paraId="7D56EECE" w14:textId="6CBAA873" w:rsidR="005C3713" w:rsidRDefault="00C7137A" w:rsidP="00036450">
            <w:r>
              <w:t xml:space="preserve">Art Assistant, Impractical Jokers: Dinner Party – </w:t>
            </w:r>
            <w:proofErr w:type="spellStart"/>
            <w:r>
              <w:t>Tru</w:t>
            </w:r>
            <w:proofErr w:type="spellEnd"/>
            <w:r>
              <w:t xml:space="preserve"> TV</w:t>
            </w:r>
          </w:p>
          <w:p w14:paraId="12BEFA53" w14:textId="7C810983" w:rsidR="0017398A" w:rsidRDefault="0017398A" w:rsidP="00036450">
            <w:r>
              <w:t xml:space="preserve">Art Assistant, Impractical Jokers – </w:t>
            </w:r>
            <w:proofErr w:type="spellStart"/>
            <w:r>
              <w:t>Tru</w:t>
            </w:r>
            <w:proofErr w:type="spellEnd"/>
            <w:r>
              <w:t xml:space="preserve"> TV</w:t>
            </w:r>
          </w:p>
          <w:p w14:paraId="284FB5F4" w14:textId="5CB8218C" w:rsidR="00591C13" w:rsidRDefault="00591C13" w:rsidP="00036450">
            <w:r>
              <w:t xml:space="preserve">Prop Stylist – LG </w:t>
            </w:r>
            <w:r w:rsidR="00E530FB">
              <w:t>(various products, print and Live ads) – HS Ad</w:t>
            </w:r>
          </w:p>
          <w:p w14:paraId="1EEBDDD7" w14:textId="7A161383" w:rsidR="005D244D" w:rsidRDefault="005D244D" w:rsidP="00036450">
            <w:r>
              <w:t>Prop Stylist –</w:t>
            </w:r>
            <w:r w:rsidR="00DD4D7A">
              <w:t>Various (Roadway Movers, Brother printers etc.)</w:t>
            </w:r>
            <w:r>
              <w:t xml:space="preserve"> - </w:t>
            </w:r>
            <w:proofErr w:type="spellStart"/>
            <w:r>
              <w:t>UDirect</w:t>
            </w:r>
            <w:proofErr w:type="spellEnd"/>
          </w:p>
          <w:p w14:paraId="362A0545" w14:textId="2FCD92D3" w:rsidR="0017398A" w:rsidRDefault="00F109BA" w:rsidP="00036450">
            <w:r>
              <w:t xml:space="preserve">Prop Assistant, </w:t>
            </w:r>
            <w:r w:rsidR="007208FA">
              <w:t xml:space="preserve">I Carry You </w:t>
            </w:r>
            <w:proofErr w:type="gramStart"/>
            <w:r w:rsidR="007208FA">
              <w:t>With</w:t>
            </w:r>
            <w:proofErr w:type="gramEnd"/>
            <w:r w:rsidR="007208FA">
              <w:t xml:space="preserve"> Me</w:t>
            </w:r>
            <w:r>
              <w:t xml:space="preserve"> (Feature Film) – Heidi Ewing, Director</w:t>
            </w:r>
          </w:p>
          <w:p w14:paraId="71F8F6E8" w14:textId="77777777" w:rsidR="0017398A" w:rsidRDefault="00F109BA" w:rsidP="00036450">
            <w:r>
              <w:t>Prop Master, June is the First Fall – Yangtze Rep. Theatre of America</w:t>
            </w:r>
          </w:p>
          <w:p w14:paraId="1D2EC945" w14:textId="6175BCFA" w:rsidR="005C3713" w:rsidRDefault="00F109BA" w:rsidP="00036450">
            <w:r>
              <w:t>Prop A</w:t>
            </w:r>
            <w:r w:rsidR="009A7F88">
              <w:t>rtisan</w:t>
            </w:r>
            <w:r>
              <w:t xml:space="preserve">, </w:t>
            </w:r>
            <w:proofErr w:type="gramStart"/>
            <w:r>
              <w:t>Frankie</w:t>
            </w:r>
            <w:proofErr w:type="gramEnd"/>
            <w:r>
              <w:t xml:space="preserve"> and Johnny (Broadway) – 101 Productions</w:t>
            </w:r>
          </w:p>
          <w:p w14:paraId="65E82962" w14:textId="14F1320F" w:rsidR="00F109BA" w:rsidRDefault="00F109BA" w:rsidP="00036450">
            <w:r>
              <w:t>Prop A</w:t>
            </w:r>
            <w:r w:rsidR="009A7F88">
              <w:t>rtisan</w:t>
            </w:r>
            <w:r>
              <w:t>, The Sound Inside (Broadway) – Field of Snow Prod</w:t>
            </w:r>
            <w:r w:rsidR="005C3713">
              <w:t>uc</w:t>
            </w:r>
            <w:r>
              <w:t>tions</w:t>
            </w:r>
          </w:p>
          <w:p w14:paraId="1F964DDE" w14:textId="743A0518" w:rsidR="005C3713" w:rsidRDefault="005C3713" w:rsidP="00036450">
            <w:r>
              <w:t>Prop A</w:t>
            </w:r>
            <w:r w:rsidR="009A7F88">
              <w:t>rtisan</w:t>
            </w:r>
            <w:r>
              <w:t xml:space="preserve">, </w:t>
            </w:r>
            <w:r w:rsidR="009A7F88">
              <w:t xml:space="preserve">The Bedwetter </w:t>
            </w:r>
            <w:r>
              <w:t>– The Atlantic Theater Company</w:t>
            </w:r>
          </w:p>
          <w:p w14:paraId="578E1474" w14:textId="7BDF8A86" w:rsidR="005C3713" w:rsidRDefault="005C3713" w:rsidP="00036450">
            <w:r>
              <w:t>Prop A</w:t>
            </w:r>
            <w:r w:rsidR="009A7F88">
              <w:t>rtisan</w:t>
            </w:r>
            <w:r>
              <w:t xml:space="preserve">, </w:t>
            </w:r>
            <w:r w:rsidR="009A7F88">
              <w:t>Epiphany</w:t>
            </w:r>
            <w:r>
              <w:t xml:space="preserve"> – </w:t>
            </w:r>
            <w:r w:rsidR="009A7F88">
              <w:t>Lincoln Center Theater</w:t>
            </w:r>
          </w:p>
          <w:p w14:paraId="3633661A" w14:textId="77777777" w:rsidR="00F109BA" w:rsidRDefault="00F109BA" w:rsidP="00036450"/>
          <w:p w14:paraId="6CE0BF45" w14:textId="77777777" w:rsidR="00036450" w:rsidRDefault="0017398A" w:rsidP="00036450">
            <w:pPr>
              <w:pStyle w:val="Heading2"/>
            </w:pPr>
            <w:r>
              <w:t>Education</w:t>
            </w:r>
          </w:p>
          <w:p w14:paraId="0516B361" w14:textId="77777777" w:rsidR="00036450" w:rsidRDefault="0017398A" w:rsidP="00B359E4">
            <w:pPr>
              <w:pStyle w:val="Heading4"/>
              <w:rPr>
                <w:bCs/>
              </w:rPr>
            </w:pPr>
            <w:r>
              <w:t>University of Idaho, BA in Theatre Arts</w:t>
            </w:r>
          </w:p>
          <w:p w14:paraId="52EC46B6" w14:textId="77777777" w:rsidR="00036450" w:rsidRDefault="0017398A" w:rsidP="00036450">
            <w:r>
              <w:t>Collette Jean Theatre Scholarship Recipient</w:t>
            </w:r>
            <w:r w:rsidR="00036450" w:rsidRPr="00036450">
              <w:t xml:space="preserve"> </w:t>
            </w:r>
          </w:p>
          <w:sdt>
            <w:sdtPr>
              <w:id w:val="1669594239"/>
              <w:placeholder>
                <w:docPart w:val="071436DBCA564053B49F881780A324A7"/>
              </w:placeholder>
              <w:temporary/>
              <w:showingPlcHdr/>
              <w15:appearance w15:val="hidden"/>
            </w:sdtPr>
            <w:sdtEndPr/>
            <w:sdtContent>
              <w:p w14:paraId="32DD5E2F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71730E48" w14:textId="77777777" w:rsidR="00036450" w:rsidRDefault="0017398A" w:rsidP="004D3011">
            <w:pPr>
              <w:rPr>
                <w:noProof/>
                <w:color w:val="000000" w:themeColor="text1"/>
              </w:rPr>
            </w:pPr>
            <w:r w:rsidRPr="00F109BA">
              <w:rPr>
                <w:b/>
                <w:bCs/>
                <w:noProof/>
                <w:color w:val="000000" w:themeColor="text1"/>
              </w:rPr>
              <w:t>Tech:</w:t>
            </w:r>
            <w:r>
              <w:rPr>
                <w:noProof/>
                <w:color w:val="000000" w:themeColor="text1"/>
              </w:rPr>
              <w:t xml:space="preserve"> Microsoft, Excel, Salesforce, </w:t>
            </w:r>
            <w:r w:rsidR="00F109BA">
              <w:rPr>
                <w:noProof/>
                <w:color w:val="000000" w:themeColor="text1"/>
              </w:rPr>
              <w:t>Outlook, Powerpoint, iPhone, Android, PC, Concur, Photoshop, ADP, Illustrator</w:t>
            </w:r>
          </w:p>
          <w:p w14:paraId="712D7DC1" w14:textId="7EC7BB2D" w:rsidR="00F109BA" w:rsidRPr="00F109BA" w:rsidRDefault="00F109BA" w:rsidP="004D3011">
            <w:pPr>
              <w:rPr>
                <w:color w:val="FFFFFF" w:themeColor="background1"/>
              </w:rPr>
            </w:pPr>
            <w:r>
              <w:rPr>
                <w:b/>
                <w:bCs/>
                <w:noProof/>
                <w:color w:val="000000" w:themeColor="text1"/>
              </w:rPr>
              <w:t xml:space="preserve">Practical: </w:t>
            </w:r>
            <w:r>
              <w:rPr>
                <w:noProof/>
                <w:color w:val="000000" w:themeColor="text1"/>
              </w:rPr>
              <w:t>Intermediate Spanish, Driver (up to 16ft), Sewing, Prop Fabrication, Crafts, Prop Documents, Scenic Artist, Stylist, Intermediate Food Styling. Can build a dog house out of magnets.</w:t>
            </w:r>
            <w:r w:rsidR="001D1DA9">
              <w:rPr>
                <w:noProof/>
                <w:color w:val="000000" w:themeColor="text1"/>
              </w:rPr>
              <w:t xml:space="preserve"> Fake Food Artisan</w:t>
            </w:r>
          </w:p>
        </w:tc>
      </w:tr>
    </w:tbl>
    <w:p w14:paraId="6370A361" w14:textId="77777777" w:rsidR="0043117B" w:rsidRDefault="00A13C12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7E73" w14:textId="77777777" w:rsidR="00E0126D" w:rsidRDefault="00E0126D" w:rsidP="000C45FF">
      <w:r>
        <w:separator/>
      </w:r>
    </w:p>
  </w:endnote>
  <w:endnote w:type="continuationSeparator" w:id="0">
    <w:p w14:paraId="5D585DD9" w14:textId="77777777" w:rsidR="00E0126D" w:rsidRDefault="00E0126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25A8" w14:textId="77777777" w:rsidR="00E0126D" w:rsidRDefault="00E0126D" w:rsidP="000C45FF">
      <w:r>
        <w:separator/>
      </w:r>
    </w:p>
  </w:footnote>
  <w:footnote w:type="continuationSeparator" w:id="0">
    <w:p w14:paraId="0AF9EEBA" w14:textId="77777777" w:rsidR="00E0126D" w:rsidRDefault="00E0126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BC5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42B01" wp14:editId="03829C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3A"/>
    <w:rsid w:val="00005FE1"/>
    <w:rsid w:val="00007A69"/>
    <w:rsid w:val="00036450"/>
    <w:rsid w:val="0005325B"/>
    <w:rsid w:val="000644A3"/>
    <w:rsid w:val="00094499"/>
    <w:rsid w:val="000C45FF"/>
    <w:rsid w:val="000E3FD1"/>
    <w:rsid w:val="000F22CF"/>
    <w:rsid w:val="00112054"/>
    <w:rsid w:val="001525E1"/>
    <w:rsid w:val="00152D66"/>
    <w:rsid w:val="0017398A"/>
    <w:rsid w:val="00180329"/>
    <w:rsid w:val="0019001F"/>
    <w:rsid w:val="001A74A5"/>
    <w:rsid w:val="001B2ABD"/>
    <w:rsid w:val="001D1DA9"/>
    <w:rsid w:val="001E0391"/>
    <w:rsid w:val="001E1759"/>
    <w:rsid w:val="001F1ECC"/>
    <w:rsid w:val="00231BB8"/>
    <w:rsid w:val="002400EB"/>
    <w:rsid w:val="00256CF7"/>
    <w:rsid w:val="0026061D"/>
    <w:rsid w:val="00281FD5"/>
    <w:rsid w:val="002B33BC"/>
    <w:rsid w:val="002B7A2F"/>
    <w:rsid w:val="002C0189"/>
    <w:rsid w:val="002C272F"/>
    <w:rsid w:val="002D2D3A"/>
    <w:rsid w:val="0030481B"/>
    <w:rsid w:val="003156FC"/>
    <w:rsid w:val="003254B5"/>
    <w:rsid w:val="003665F2"/>
    <w:rsid w:val="0037121F"/>
    <w:rsid w:val="003A6B7D"/>
    <w:rsid w:val="003B06CA"/>
    <w:rsid w:val="004071FC"/>
    <w:rsid w:val="0043349A"/>
    <w:rsid w:val="00445947"/>
    <w:rsid w:val="00480358"/>
    <w:rsid w:val="004813B3"/>
    <w:rsid w:val="00482709"/>
    <w:rsid w:val="00496591"/>
    <w:rsid w:val="004A256D"/>
    <w:rsid w:val="004C63E4"/>
    <w:rsid w:val="004D3011"/>
    <w:rsid w:val="005208EC"/>
    <w:rsid w:val="005262AC"/>
    <w:rsid w:val="00591C13"/>
    <w:rsid w:val="005977E8"/>
    <w:rsid w:val="005B1E02"/>
    <w:rsid w:val="005C3713"/>
    <w:rsid w:val="005D244D"/>
    <w:rsid w:val="005E39D5"/>
    <w:rsid w:val="00600670"/>
    <w:rsid w:val="0062123A"/>
    <w:rsid w:val="00632308"/>
    <w:rsid w:val="00646E75"/>
    <w:rsid w:val="006771D0"/>
    <w:rsid w:val="0069786D"/>
    <w:rsid w:val="00715FCB"/>
    <w:rsid w:val="007208FA"/>
    <w:rsid w:val="00743101"/>
    <w:rsid w:val="007775E1"/>
    <w:rsid w:val="007867A0"/>
    <w:rsid w:val="007927F5"/>
    <w:rsid w:val="007B4A90"/>
    <w:rsid w:val="00802CA0"/>
    <w:rsid w:val="00873675"/>
    <w:rsid w:val="00886F0F"/>
    <w:rsid w:val="009260CD"/>
    <w:rsid w:val="00952C25"/>
    <w:rsid w:val="00966BAF"/>
    <w:rsid w:val="009814B4"/>
    <w:rsid w:val="009815F3"/>
    <w:rsid w:val="009A04E7"/>
    <w:rsid w:val="009A68EB"/>
    <w:rsid w:val="009A7F88"/>
    <w:rsid w:val="009E6883"/>
    <w:rsid w:val="00A05FC4"/>
    <w:rsid w:val="00A13C12"/>
    <w:rsid w:val="00A2118D"/>
    <w:rsid w:val="00A21347"/>
    <w:rsid w:val="00A66DFF"/>
    <w:rsid w:val="00AD76E2"/>
    <w:rsid w:val="00B20152"/>
    <w:rsid w:val="00B30EBA"/>
    <w:rsid w:val="00B359E4"/>
    <w:rsid w:val="00B57D98"/>
    <w:rsid w:val="00B70850"/>
    <w:rsid w:val="00BB6B50"/>
    <w:rsid w:val="00BE1AE1"/>
    <w:rsid w:val="00C066B6"/>
    <w:rsid w:val="00C37BA1"/>
    <w:rsid w:val="00C4674C"/>
    <w:rsid w:val="00C506CF"/>
    <w:rsid w:val="00C7137A"/>
    <w:rsid w:val="00C72BED"/>
    <w:rsid w:val="00C8410A"/>
    <w:rsid w:val="00C9578B"/>
    <w:rsid w:val="00CB0055"/>
    <w:rsid w:val="00CC3AEC"/>
    <w:rsid w:val="00CC577D"/>
    <w:rsid w:val="00CE298D"/>
    <w:rsid w:val="00D2522B"/>
    <w:rsid w:val="00D422DE"/>
    <w:rsid w:val="00D5459D"/>
    <w:rsid w:val="00D558D4"/>
    <w:rsid w:val="00D55D30"/>
    <w:rsid w:val="00D7234A"/>
    <w:rsid w:val="00D9667A"/>
    <w:rsid w:val="00DA1F4D"/>
    <w:rsid w:val="00DD172A"/>
    <w:rsid w:val="00DD4D7A"/>
    <w:rsid w:val="00E0126D"/>
    <w:rsid w:val="00E25A26"/>
    <w:rsid w:val="00E4381A"/>
    <w:rsid w:val="00E530FB"/>
    <w:rsid w:val="00E55D74"/>
    <w:rsid w:val="00E67793"/>
    <w:rsid w:val="00E7255F"/>
    <w:rsid w:val="00E770E0"/>
    <w:rsid w:val="00F109BA"/>
    <w:rsid w:val="00F27ECD"/>
    <w:rsid w:val="00F60274"/>
    <w:rsid w:val="00F77FB9"/>
    <w:rsid w:val="00FB068F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21E1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l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3EA5EBA9141029DB0A420DF7B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E469-A83A-419A-8D4A-9001407D1875}"/>
      </w:docPartPr>
      <w:docPartBody>
        <w:p w:rsidR="0040755C" w:rsidRDefault="009D1F0F">
          <w:pPr>
            <w:pStyle w:val="1BE3EA5EBA9141029DB0A420DF7B41D7"/>
          </w:pPr>
          <w:r w:rsidRPr="00CB0055">
            <w:t>Contact</w:t>
          </w:r>
        </w:p>
      </w:docPartBody>
    </w:docPart>
    <w:docPart>
      <w:docPartPr>
        <w:name w:val="E45B389193EF48B183AE452C4913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6D0D-BE52-44D4-9F45-4973818E8F54}"/>
      </w:docPartPr>
      <w:docPartBody>
        <w:p w:rsidR="0040755C" w:rsidRDefault="009D1F0F">
          <w:pPr>
            <w:pStyle w:val="E45B389193EF48B183AE452C4913D609"/>
          </w:pPr>
          <w:r w:rsidRPr="004D3011">
            <w:t>PHONE:</w:t>
          </w:r>
        </w:p>
      </w:docPartBody>
    </w:docPart>
    <w:docPart>
      <w:docPartPr>
        <w:name w:val="70ED2C39B575480AADFF42038151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C98D-6CB2-4CA7-A892-323C58CFAF4E}"/>
      </w:docPartPr>
      <w:docPartBody>
        <w:p w:rsidR="0040755C" w:rsidRDefault="009D1F0F">
          <w:pPr>
            <w:pStyle w:val="70ED2C39B575480AADFF420381511AC1"/>
          </w:pPr>
          <w:r w:rsidRPr="004D3011">
            <w:t>WEBSITE:</w:t>
          </w:r>
        </w:p>
      </w:docPartBody>
    </w:docPart>
    <w:docPart>
      <w:docPartPr>
        <w:name w:val="6DB5B935E3B6498FB57F575B5A3F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53CA-CD83-4F95-A671-CF6B002EB0DD}"/>
      </w:docPartPr>
      <w:docPartBody>
        <w:p w:rsidR="0040755C" w:rsidRDefault="009D1F0F">
          <w:pPr>
            <w:pStyle w:val="6DB5B935E3B6498FB57F575B5A3F9F2D"/>
          </w:pPr>
          <w:r w:rsidRPr="004D3011">
            <w:t>EMAIL:</w:t>
          </w:r>
        </w:p>
      </w:docPartBody>
    </w:docPart>
    <w:docPart>
      <w:docPartPr>
        <w:name w:val="071436DBCA564053B49F881780A3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915D-496A-40ED-99A3-33D211C57730}"/>
      </w:docPartPr>
      <w:docPartBody>
        <w:p w:rsidR="0040755C" w:rsidRDefault="009D1F0F">
          <w:pPr>
            <w:pStyle w:val="071436DBCA564053B49F881780A324A7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0F"/>
    <w:rsid w:val="00142129"/>
    <w:rsid w:val="0040755C"/>
    <w:rsid w:val="009D1F0F"/>
    <w:rsid w:val="00B753D2"/>
    <w:rsid w:val="00B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3EA5EBA9141029DB0A420DF7B41D7">
    <w:name w:val="1BE3EA5EBA9141029DB0A420DF7B41D7"/>
  </w:style>
  <w:style w:type="paragraph" w:customStyle="1" w:styleId="E45B389193EF48B183AE452C4913D609">
    <w:name w:val="E45B389193EF48B183AE452C4913D609"/>
  </w:style>
  <w:style w:type="paragraph" w:customStyle="1" w:styleId="70ED2C39B575480AADFF420381511AC1">
    <w:name w:val="70ED2C39B575480AADFF420381511AC1"/>
  </w:style>
  <w:style w:type="paragraph" w:customStyle="1" w:styleId="6DB5B935E3B6498FB57F575B5A3F9F2D">
    <w:name w:val="6DB5B935E3B6498FB57F575B5A3F9F2D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71436DBCA564053B49F881780A324A7">
    <w:name w:val="071436DBCA564053B49F881780A32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2023-02-28T16:11:00Z</dcterms:created>
  <dcterms:modified xsi:type="dcterms:W3CDTF">2023-02-28T16:11:00Z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